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2F" w:rsidRPr="00BB054C" w:rsidRDefault="0071392F" w:rsidP="00FB782B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BB054C">
        <w:rPr>
          <w:rFonts w:ascii="Book Antiqua" w:hAnsi="Book Antiqua"/>
          <w:bCs/>
          <w:sz w:val="24"/>
          <w:szCs w:val="24"/>
        </w:rPr>
        <w:t>Board of Governors, State University System of Florida</w:t>
      </w:r>
    </w:p>
    <w:p w:rsidR="001B5643" w:rsidRDefault="0063631A" w:rsidP="00BB054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EXCEPTION TO </w:t>
      </w:r>
      <w:r w:rsidR="0077454F">
        <w:rPr>
          <w:rFonts w:ascii="Book Antiqua" w:hAnsi="Book Antiqua"/>
          <w:b/>
          <w:sz w:val="24"/>
          <w:szCs w:val="24"/>
        </w:rPr>
        <w:t xml:space="preserve">THE </w:t>
      </w:r>
      <w:r w:rsidR="00BB054C" w:rsidRPr="00BB054C">
        <w:rPr>
          <w:rFonts w:ascii="Book Antiqua" w:hAnsi="Book Antiqua"/>
          <w:b/>
          <w:sz w:val="24"/>
          <w:szCs w:val="24"/>
        </w:rPr>
        <w:t xml:space="preserve">120 </w:t>
      </w:r>
      <w:r>
        <w:rPr>
          <w:rFonts w:ascii="Book Antiqua" w:hAnsi="Book Antiqua"/>
          <w:b/>
          <w:sz w:val="24"/>
          <w:szCs w:val="24"/>
        </w:rPr>
        <w:t>CREDIT HOURS</w:t>
      </w:r>
      <w:r w:rsidR="001B5643">
        <w:rPr>
          <w:rFonts w:ascii="Book Antiqua" w:hAnsi="Book Antiqua"/>
          <w:b/>
          <w:sz w:val="24"/>
          <w:szCs w:val="24"/>
        </w:rPr>
        <w:t xml:space="preserve"> REQUIREMENT</w:t>
      </w:r>
      <w:r w:rsidR="00BB054C" w:rsidRPr="00BB054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FOR </w:t>
      </w:r>
    </w:p>
    <w:p w:rsidR="001B5643" w:rsidRDefault="0063631A" w:rsidP="00BB054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BACCALAUREATE PROGRAMS</w:t>
      </w:r>
      <w:r w:rsidR="001B5643">
        <w:rPr>
          <w:rFonts w:ascii="Book Antiqua" w:hAnsi="Book Antiqua"/>
          <w:b/>
          <w:sz w:val="24"/>
          <w:szCs w:val="24"/>
        </w:rPr>
        <w:t xml:space="preserve"> </w:t>
      </w:r>
    </w:p>
    <w:p w:rsidR="00630DC2" w:rsidRPr="00BB054C" w:rsidRDefault="0063631A" w:rsidP="00BB054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REQUEST</w:t>
      </w:r>
      <w:r w:rsidR="00BB054C" w:rsidRPr="00BB054C">
        <w:rPr>
          <w:rFonts w:ascii="Book Antiqua" w:hAnsi="Book Antiqua"/>
          <w:b/>
          <w:sz w:val="24"/>
          <w:szCs w:val="24"/>
        </w:rPr>
        <w:t xml:space="preserve"> FORM</w:t>
      </w:r>
    </w:p>
    <w:p w:rsidR="00BB054C" w:rsidRPr="00BB054C" w:rsidRDefault="00BB054C" w:rsidP="00BB054C">
      <w:pPr>
        <w:jc w:val="center"/>
        <w:rPr>
          <w:rFonts w:ascii="Book Antiqua" w:hAnsi="Book Antiqua"/>
          <w:bCs/>
          <w:sz w:val="24"/>
          <w:szCs w:val="24"/>
        </w:rPr>
      </w:pPr>
      <w:r w:rsidRPr="00BB054C">
        <w:rPr>
          <w:rFonts w:ascii="Book Antiqua" w:hAnsi="Book Antiqua"/>
          <w:sz w:val="24"/>
          <w:szCs w:val="24"/>
        </w:rPr>
        <w:t>In Accordance with BOG Regulation 8.014</w:t>
      </w:r>
    </w:p>
    <w:p w:rsidR="00630DC2" w:rsidRDefault="00630DC2" w:rsidP="00FB782B">
      <w:pPr>
        <w:rPr>
          <w:rFonts w:ascii="Book Antiqua" w:hAnsi="Book Antiqua"/>
          <w:b/>
          <w:bCs/>
        </w:rPr>
      </w:pPr>
    </w:p>
    <w:p w:rsidR="00630DC2" w:rsidRDefault="00630DC2" w:rsidP="00FB782B">
      <w:pPr>
        <w:rPr>
          <w:rFonts w:ascii="Book Antiqua" w:hAnsi="Book Antiqua"/>
        </w:rPr>
      </w:pPr>
      <w:r w:rsidRPr="00813548">
        <w:rPr>
          <w:rFonts w:ascii="Book Antiqua" w:hAnsi="Book Antiqua"/>
          <w:b/>
          <w:bCs/>
        </w:rPr>
        <w:t>UNIVERSITY:</w:t>
      </w:r>
      <w:r w:rsidRPr="00813548">
        <w:rPr>
          <w:rFonts w:ascii="Book Antiqua" w:hAnsi="Book Antiqua"/>
        </w:rPr>
        <w:t xml:space="preserve">  __________________________________________________________</w:t>
      </w:r>
      <w:r>
        <w:rPr>
          <w:rFonts w:ascii="Book Antiqua" w:hAnsi="Book Antiqua"/>
        </w:rPr>
        <w:t>_</w:t>
      </w:r>
      <w:r w:rsidRPr="00813548">
        <w:rPr>
          <w:rFonts w:ascii="Book Antiqua" w:hAnsi="Book Antiqua"/>
        </w:rPr>
        <w:t xml:space="preserve">_                                                               </w:t>
      </w:r>
    </w:p>
    <w:p w:rsidR="00630DC2" w:rsidRDefault="00630DC2" w:rsidP="00FB782B">
      <w:pPr>
        <w:rPr>
          <w:rFonts w:ascii="Book Antiqua" w:hAnsi="Book Antiqua"/>
        </w:rPr>
      </w:pPr>
    </w:p>
    <w:p w:rsidR="00630DC2" w:rsidRPr="00813548" w:rsidRDefault="00630DC2" w:rsidP="00FB782B">
      <w:pPr>
        <w:rPr>
          <w:rFonts w:ascii="Book Antiqua" w:hAnsi="Book Antiqua"/>
          <w:u w:val="single"/>
        </w:rPr>
      </w:pPr>
    </w:p>
    <w:p w:rsidR="00630DC2" w:rsidRPr="00813548" w:rsidRDefault="00630DC2" w:rsidP="00FB782B">
      <w:pPr>
        <w:rPr>
          <w:rFonts w:ascii="Book Antiqua" w:hAnsi="Book Antiqua"/>
        </w:rPr>
      </w:pPr>
      <w:r w:rsidRPr="00813548">
        <w:rPr>
          <w:rFonts w:ascii="Book Antiqua" w:hAnsi="Book Antiqua"/>
          <w:b/>
          <w:bCs/>
        </w:rPr>
        <w:t xml:space="preserve">PROGRAM NAME:  </w:t>
      </w:r>
      <w:r w:rsidRPr="00813548">
        <w:rPr>
          <w:rFonts w:ascii="Book Antiqua" w:hAnsi="Book Antiqua"/>
        </w:rPr>
        <w:t>_______________________________________________________</w:t>
      </w:r>
    </w:p>
    <w:p w:rsidR="00630DC2" w:rsidRDefault="00630DC2" w:rsidP="00FB782B">
      <w:pPr>
        <w:ind w:firstLine="720"/>
        <w:rPr>
          <w:rFonts w:ascii="Book Antiqua" w:hAnsi="Book Antiqua"/>
        </w:rPr>
      </w:pPr>
    </w:p>
    <w:p w:rsidR="00630DC2" w:rsidRPr="00813548" w:rsidRDefault="00630DC2" w:rsidP="00FB782B">
      <w:pPr>
        <w:ind w:firstLine="720"/>
        <w:rPr>
          <w:rFonts w:ascii="Book Antiqua" w:hAnsi="Book Antiqua"/>
        </w:rPr>
      </w:pPr>
    </w:p>
    <w:p w:rsidR="00630DC2" w:rsidRPr="00813548" w:rsidRDefault="00630DC2" w:rsidP="00FB782B">
      <w:pPr>
        <w:tabs>
          <w:tab w:val="left" w:pos="-1440"/>
        </w:tabs>
        <w:ind w:left="4320" w:hanging="4320"/>
        <w:rPr>
          <w:rFonts w:ascii="Book Antiqua" w:hAnsi="Book Antiqua"/>
        </w:rPr>
      </w:pPr>
      <w:r w:rsidRPr="00813548">
        <w:rPr>
          <w:rFonts w:ascii="Book Antiqua" w:hAnsi="Book Antiqua"/>
          <w:b/>
          <w:bCs/>
        </w:rPr>
        <w:t>CIP CODE</w:t>
      </w:r>
      <w:r w:rsidRPr="00813548">
        <w:rPr>
          <w:rFonts w:ascii="Book Antiqua" w:hAnsi="Book Antiqua"/>
        </w:rPr>
        <w:t>:  _________</w:t>
      </w:r>
      <w:r>
        <w:rPr>
          <w:rFonts w:ascii="Book Antiqua" w:hAnsi="Book Antiqua"/>
        </w:rPr>
        <w:t>___</w:t>
      </w:r>
      <w:r w:rsidRPr="00813548">
        <w:rPr>
          <w:rFonts w:ascii="Book Antiqua" w:hAnsi="Book Antiqua"/>
        </w:rPr>
        <w:t>__________</w:t>
      </w:r>
    </w:p>
    <w:p w:rsidR="00630DC2" w:rsidRDefault="00630DC2" w:rsidP="00FB782B">
      <w:pPr>
        <w:tabs>
          <w:tab w:val="left" w:pos="-1440"/>
        </w:tabs>
        <w:ind w:left="5040" w:hanging="5040"/>
        <w:rPr>
          <w:rFonts w:ascii="Book Antiqua" w:hAnsi="Book Antiqua"/>
        </w:rPr>
      </w:pPr>
      <w:r w:rsidRPr="00813548">
        <w:rPr>
          <w:rFonts w:ascii="Book Antiqua" w:hAnsi="Book Antiqua"/>
        </w:rPr>
        <w:t>(</w:t>
      </w:r>
      <w:r w:rsidRPr="00813548">
        <w:rPr>
          <w:rFonts w:ascii="Book Antiqua" w:hAnsi="Book Antiqua"/>
          <w:sz w:val="22"/>
          <w:szCs w:val="22"/>
        </w:rPr>
        <w:t>Classification of Instructional Programs</w:t>
      </w:r>
      <w:r w:rsidRPr="00813548">
        <w:rPr>
          <w:rFonts w:ascii="Book Antiqua" w:hAnsi="Book Antiqua"/>
        </w:rPr>
        <w:t>)</w:t>
      </w:r>
    </w:p>
    <w:p w:rsidR="003F55E7" w:rsidRDefault="003F55E7" w:rsidP="00FB782B">
      <w:pPr>
        <w:tabs>
          <w:tab w:val="left" w:pos="-1440"/>
        </w:tabs>
        <w:ind w:left="5040" w:hanging="5040"/>
        <w:rPr>
          <w:rFonts w:ascii="Book Antiqua" w:hAnsi="Book Antiqua"/>
        </w:rPr>
      </w:pPr>
    </w:p>
    <w:p w:rsidR="00673DC5" w:rsidRDefault="00673DC5" w:rsidP="00FB782B">
      <w:pPr>
        <w:tabs>
          <w:tab w:val="left" w:pos="-1440"/>
        </w:tabs>
        <w:ind w:left="5040" w:hanging="5040"/>
        <w:rPr>
          <w:rFonts w:ascii="Book Antiqua" w:hAnsi="Book Antiqua"/>
        </w:rPr>
      </w:pPr>
    </w:p>
    <w:p w:rsidR="003F55E7" w:rsidRDefault="003F55E7" w:rsidP="00FB782B">
      <w:pPr>
        <w:tabs>
          <w:tab w:val="left" w:pos="-1440"/>
        </w:tabs>
        <w:ind w:left="5040" w:hanging="5040"/>
        <w:rPr>
          <w:rFonts w:ascii="Book Antiqua" w:hAnsi="Book Antiqua"/>
        </w:rPr>
      </w:pPr>
      <w:r w:rsidRPr="003F55E7">
        <w:rPr>
          <w:rFonts w:ascii="Book Antiqua" w:hAnsi="Book Antiqua"/>
          <w:b/>
        </w:rPr>
        <w:t>EFFECTIVE TERM:</w:t>
      </w:r>
      <w:r w:rsidRPr="003F55E7">
        <w:rPr>
          <w:rFonts w:ascii="Book Antiqua" w:hAnsi="Book Antiqua"/>
        </w:rPr>
        <w:t xml:space="preserve"> </w:t>
      </w:r>
      <w:r w:rsidRPr="00813548">
        <w:rPr>
          <w:rFonts w:ascii="Book Antiqua" w:hAnsi="Book Antiqua"/>
        </w:rPr>
        <w:t>_________</w:t>
      </w:r>
      <w:r>
        <w:rPr>
          <w:rFonts w:ascii="Book Antiqua" w:hAnsi="Book Antiqua"/>
        </w:rPr>
        <w:t>___</w:t>
      </w:r>
      <w:r w:rsidRPr="00813548">
        <w:rPr>
          <w:rFonts w:ascii="Book Antiqua" w:hAnsi="Book Antiqua"/>
        </w:rPr>
        <w:t>__________</w:t>
      </w:r>
    </w:p>
    <w:p w:rsidR="00673DC5" w:rsidRPr="003F55E7" w:rsidRDefault="00673DC5" w:rsidP="00FB782B">
      <w:pPr>
        <w:tabs>
          <w:tab w:val="left" w:pos="-1440"/>
        </w:tabs>
        <w:ind w:left="5040" w:hanging="5040"/>
        <w:rPr>
          <w:rFonts w:ascii="Book Antiqua" w:hAnsi="Book Antiqua"/>
          <w:b/>
        </w:rPr>
      </w:pPr>
    </w:p>
    <w:p w:rsidR="0071392F" w:rsidRDefault="0071392F" w:rsidP="00FB782B">
      <w:pPr>
        <w:rPr>
          <w:rFonts w:ascii="Book Antiqua" w:hAnsi="Book Antiqua"/>
          <w:sz w:val="24"/>
          <w:szCs w:val="24"/>
        </w:rPr>
      </w:pPr>
    </w:p>
    <w:p w:rsidR="00622A5C" w:rsidRDefault="00622A5C" w:rsidP="00FB782B">
      <w:pPr>
        <w:framePr w:w="9231" w:hSpace="240" w:vSpace="240" w:wrap="auto" w:vAnchor="text" w:hAnchor="margin" w:x="134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2"/>
          <w:szCs w:val="22"/>
        </w:rPr>
        <w:t xml:space="preserve">Please </w:t>
      </w:r>
      <w:r w:rsidRPr="00496D8A">
        <w:rPr>
          <w:rFonts w:ascii="Book Antiqua" w:hAnsi="Book Antiqua"/>
          <w:i/>
          <w:sz w:val="24"/>
          <w:szCs w:val="24"/>
        </w:rPr>
        <w:t>use this form to request a</w:t>
      </w:r>
      <w:r>
        <w:rPr>
          <w:rFonts w:ascii="Book Antiqua" w:hAnsi="Book Antiqua"/>
          <w:i/>
          <w:sz w:val="24"/>
          <w:szCs w:val="24"/>
        </w:rPr>
        <w:t>n</w:t>
      </w:r>
      <w:r w:rsidRPr="00496D8A">
        <w:rPr>
          <w:rFonts w:ascii="Book Antiqua" w:hAnsi="Book Antiqua"/>
          <w:i/>
          <w:sz w:val="24"/>
          <w:szCs w:val="24"/>
        </w:rPr>
        <w:t xml:space="preserve"> exception to </w:t>
      </w:r>
      <w:r w:rsidR="00746911">
        <w:rPr>
          <w:rFonts w:ascii="Book Antiqua" w:hAnsi="Book Antiqua"/>
          <w:i/>
          <w:sz w:val="24"/>
          <w:szCs w:val="24"/>
        </w:rPr>
        <w:t xml:space="preserve">the </w:t>
      </w:r>
      <w:r w:rsidRPr="00496D8A">
        <w:rPr>
          <w:rFonts w:ascii="Book Antiqua" w:hAnsi="Book Antiqua"/>
          <w:i/>
          <w:sz w:val="24"/>
          <w:szCs w:val="24"/>
        </w:rPr>
        <w:t>120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63631A">
        <w:rPr>
          <w:rFonts w:ascii="Book Antiqua" w:hAnsi="Book Antiqua"/>
          <w:i/>
          <w:sz w:val="24"/>
          <w:szCs w:val="24"/>
        </w:rPr>
        <w:t xml:space="preserve">credit hours requirement </w:t>
      </w:r>
      <w:r>
        <w:rPr>
          <w:rFonts w:ascii="Book Antiqua" w:hAnsi="Book Antiqua"/>
          <w:i/>
          <w:sz w:val="24"/>
          <w:szCs w:val="24"/>
        </w:rPr>
        <w:t>for a new or existing program</w:t>
      </w:r>
      <w:r w:rsidR="008468E5">
        <w:rPr>
          <w:rFonts w:ascii="Book Antiqua" w:hAnsi="Book Antiqua"/>
          <w:i/>
          <w:sz w:val="24"/>
          <w:szCs w:val="24"/>
        </w:rPr>
        <w:t>.</w:t>
      </w:r>
      <w:r>
        <w:rPr>
          <w:rFonts w:ascii="Book Antiqua" w:hAnsi="Book Antiqua"/>
          <w:i/>
          <w:sz w:val="24"/>
          <w:szCs w:val="24"/>
        </w:rPr>
        <w:t xml:space="preserve"> </w:t>
      </w:r>
    </w:p>
    <w:p w:rsidR="0077454F" w:rsidRDefault="0077454F" w:rsidP="00FB782B">
      <w:pPr>
        <w:framePr w:w="9231" w:hSpace="240" w:vSpace="240" w:wrap="auto" w:vAnchor="text" w:hAnchor="margin" w:x="134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Book Antiqua" w:hAnsi="Book Antiqua"/>
          <w:i/>
          <w:sz w:val="24"/>
          <w:szCs w:val="24"/>
        </w:rPr>
      </w:pPr>
    </w:p>
    <w:p w:rsidR="0077454F" w:rsidRPr="00622A5C" w:rsidRDefault="00746911" w:rsidP="00FB782B">
      <w:pPr>
        <w:framePr w:w="9231" w:hSpace="240" w:vSpace="240" w:wrap="auto" w:vAnchor="text" w:hAnchor="margin" w:x="134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To request changes to the number of credit hours for a program that is already approved for an exception to the 120 credit hours p</w:t>
      </w:r>
      <w:r w:rsidR="0077454F">
        <w:rPr>
          <w:rFonts w:ascii="Book Antiqua" w:hAnsi="Book Antiqua"/>
          <w:i/>
          <w:sz w:val="24"/>
          <w:szCs w:val="24"/>
        </w:rPr>
        <w:t xml:space="preserve">lease </w:t>
      </w:r>
      <w:r>
        <w:rPr>
          <w:rFonts w:ascii="Book Antiqua" w:hAnsi="Book Antiqua"/>
          <w:i/>
          <w:sz w:val="24"/>
          <w:szCs w:val="24"/>
        </w:rPr>
        <w:t>send</w:t>
      </w:r>
      <w:r w:rsidR="0077454F">
        <w:rPr>
          <w:rFonts w:ascii="Book Antiqua" w:hAnsi="Book Antiqua"/>
          <w:i/>
          <w:sz w:val="24"/>
          <w:szCs w:val="24"/>
        </w:rPr>
        <w:t xml:space="preserve"> a memorandum signed by the provost to the BOG Academic and Student Affairs staff.   </w:t>
      </w:r>
    </w:p>
    <w:p w:rsidR="005A478C" w:rsidRPr="00D95F8B" w:rsidRDefault="0063631A" w:rsidP="00D95F8B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4"/>
          <w:szCs w:val="24"/>
        </w:rPr>
      </w:pPr>
      <w:r w:rsidRPr="00D95F8B">
        <w:rPr>
          <w:rFonts w:ascii="Book Antiqua" w:hAnsi="Book Antiqua"/>
          <w:b/>
          <w:sz w:val="24"/>
          <w:szCs w:val="24"/>
        </w:rPr>
        <w:t>L</w:t>
      </w:r>
      <w:r w:rsidR="005A478C" w:rsidRPr="00D95F8B">
        <w:rPr>
          <w:rFonts w:ascii="Book Antiqua" w:hAnsi="Book Antiqua"/>
          <w:b/>
          <w:sz w:val="24"/>
          <w:szCs w:val="24"/>
        </w:rPr>
        <w:t>ist all the majors associated with this program and the desired program length for each one of them. Please see the definiti</w:t>
      </w:r>
      <w:r w:rsidR="000A4D9D" w:rsidRPr="00D95F8B">
        <w:rPr>
          <w:rFonts w:ascii="Book Antiqua" w:hAnsi="Book Antiqua"/>
          <w:b/>
          <w:sz w:val="24"/>
          <w:szCs w:val="24"/>
        </w:rPr>
        <w:t>on of program major in R</w:t>
      </w:r>
      <w:r w:rsidR="005A478C" w:rsidRPr="00D95F8B">
        <w:rPr>
          <w:rFonts w:ascii="Book Antiqua" w:hAnsi="Book Antiqua"/>
          <w:b/>
          <w:sz w:val="24"/>
          <w:szCs w:val="24"/>
        </w:rPr>
        <w:t xml:space="preserve">egulation 8.011, New Academic Program Authorization. </w:t>
      </w:r>
    </w:p>
    <w:p w:rsidR="00473DF0" w:rsidRPr="00036179" w:rsidRDefault="00473DF0" w:rsidP="00FB782B">
      <w:pPr>
        <w:tabs>
          <w:tab w:val="left" w:pos="720"/>
        </w:tabs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4"/>
        <w:gridCol w:w="2991"/>
        <w:gridCol w:w="3505"/>
        <w:gridCol w:w="13"/>
      </w:tblGrid>
      <w:tr w:rsidR="00A640D9" w:rsidRPr="00A640D9" w:rsidTr="00E542AB">
        <w:tc>
          <w:tcPr>
            <w:tcW w:w="2854" w:type="dxa"/>
            <w:vAlign w:val="center"/>
          </w:tcPr>
          <w:p w:rsidR="00BB054C" w:rsidRDefault="00A640D9" w:rsidP="00FB782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640D9">
              <w:rPr>
                <w:rFonts w:ascii="Book Antiqua" w:hAnsi="Book Antiqua"/>
                <w:b/>
                <w:sz w:val="24"/>
                <w:szCs w:val="24"/>
              </w:rPr>
              <w:t xml:space="preserve">Major Name </w:t>
            </w:r>
          </w:p>
          <w:p w:rsidR="00A640D9" w:rsidRPr="00286219" w:rsidRDefault="00A640D9" w:rsidP="00FB782B">
            <w:pPr>
              <w:jc w:val="center"/>
              <w:rPr>
                <w:rFonts w:ascii="Book Antiqua" w:hAnsi="Book Antiqua"/>
              </w:rPr>
            </w:pPr>
            <w:r w:rsidRPr="00286219">
              <w:rPr>
                <w:rFonts w:ascii="Book Antiqua" w:hAnsi="Book Antiqua"/>
              </w:rPr>
              <w:t>(add rows as needed)</w:t>
            </w:r>
          </w:p>
        </w:tc>
        <w:tc>
          <w:tcPr>
            <w:tcW w:w="2991" w:type="dxa"/>
          </w:tcPr>
          <w:p w:rsidR="00A640D9" w:rsidRPr="00A640D9" w:rsidRDefault="00A640D9" w:rsidP="00FB782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640D9">
              <w:rPr>
                <w:rFonts w:ascii="Book Antiqua" w:hAnsi="Book Antiqua"/>
                <w:b/>
                <w:sz w:val="24"/>
                <w:szCs w:val="24"/>
              </w:rPr>
              <w:t xml:space="preserve">Current number of credit hours </w:t>
            </w:r>
          </w:p>
        </w:tc>
        <w:tc>
          <w:tcPr>
            <w:tcW w:w="3518" w:type="dxa"/>
            <w:gridSpan w:val="2"/>
            <w:vAlign w:val="center"/>
          </w:tcPr>
          <w:p w:rsidR="00A640D9" w:rsidRPr="00A640D9" w:rsidRDefault="00435108" w:rsidP="0043510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Requested</w:t>
            </w:r>
            <w:r w:rsidR="00A640D9" w:rsidRPr="00A640D9">
              <w:rPr>
                <w:rFonts w:ascii="Book Antiqua" w:hAnsi="Book Antiqua"/>
                <w:b/>
                <w:sz w:val="24"/>
                <w:szCs w:val="24"/>
              </w:rPr>
              <w:t xml:space="preserve"> number of credit hours </w:t>
            </w:r>
          </w:p>
        </w:tc>
      </w:tr>
      <w:tr w:rsidR="00A640D9" w:rsidRPr="00A640D9" w:rsidTr="00E542AB">
        <w:trPr>
          <w:gridAfter w:val="1"/>
          <w:wAfter w:w="13" w:type="dxa"/>
        </w:trPr>
        <w:tc>
          <w:tcPr>
            <w:tcW w:w="2854" w:type="dxa"/>
            <w:vAlign w:val="center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640D9" w:rsidRPr="00A640D9" w:rsidTr="00E542AB">
        <w:trPr>
          <w:gridAfter w:val="1"/>
          <w:wAfter w:w="13" w:type="dxa"/>
        </w:trPr>
        <w:tc>
          <w:tcPr>
            <w:tcW w:w="2854" w:type="dxa"/>
            <w:vAlign w:val="center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640D9" w:rsidRPr="00A640D9" w:rsidTr="00E542AB">
        <w:trPr>
          <w:gridAfter w:val="1"/>
          <w:wAfter w:w="13" w:type="dxa"/>
        </w:trPr>
        <w:tc>
          <w:tcPr>
            <w:tcW w:w="2854" w:type="dxa"/>
            <w:vAlign w:val="center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A640D9" w:rsidRPr="00A640D9" w:rsidRDefault="00A640D9" w:rsidP="00FB782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A640D9" w:rsidRPr="00A640D9" w:rsidRDefault="00A640D9" w:rsidP="00FB782B">
      <w:pPr>
        <w:tabs>
          <w:tab w:val="left" w:pos="720"/>
        </w:tabs>
        <w:rPr>
          <w:rFonts w:ascii="Book Antiqua" w:hAnsi="Book Antiqua"/>
          <w:sz w:val="24"/>
          <w:szCs w:val="24"/>
        </w:rPr>
      </w:pPr>
    </w:p>
    <w:p w:rsidR="00473DF0" w:rsidRPr="00D95F8B" w:rsidRDefault="00473DF0" w:rsidP="00D95F8B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Book Antiqua" w:hAnsi="Book Antiqua"/>
          <w:b/>
          <w:sz w:val="24"/>
          <w:szCs w:val="24"/>
        </w:rPr>
      </w:pPr>
      <w:r w:rsidRPr="00D95F8B">
        <w:rPr>
          <w:rFonts w:ascii="Book Antiqua" w:hAnsi="Book Antiqua"/>
          <w:b/>
          <w:sz w:val="24"/>
          <w:szCs w:val="24"/>
        </w:rPr>
        <w:t xml:space="preserve">Provide a narrative on why </w:t>
      </w:r>
      <w:r w:rsidR="00F2107D" w:rsidRPr="00D95F8B">
        <w:rPr>
          <w:rFonts w:ascii="Book Antiqua" w:hAnsi="Book Antiqua"/>
          <w:b/>
          <w:sz w:val="24"/>
          <w:szCs w:val="24"/>
        </w:rPr>
        <w:t>a new exception to 120 credit hours</w:t>
      </w:r>
      <w:r w:rsidRPr="00D95F8B">
        <w:rPr>
          <w:rFonts w:ascii="Book Antiqua" w:hAnsi="Book Antiqua"/>
          <w:b/>
          <w:sz w:val="24"/>
          <w:szCs w:val="24"/>
        </w:rPr>
        <w:t xml:space="preserve"> </w:t>
      </w:r>
      <w:r w:rsidR="0063631A" w:rsidRPr="00D95F8B">
        <w:rPr>
          <w:rFonts w:ascii="Book Antiqua" w:hAnsi="Book Antiqua"/>
          <w:b/>
          <w:sz w:val="24"/>
          <w:szCs w:val="24"/>
        </w:rPr>
        <w:t xml:space="preserve">is needed </w:t>
      </w:r>
      <w:r w:rsidRPr="00D95F8B">
        <w:rPr>
          <w:rFonts w:ascii="Book Antiqua" w:hAnsi="Book Antiqua"/>
          <w:b/>
          <w:sz w:val="24"/>
          <w:szCs w:val="24"/>
        </w:rPr>
        <w:t>for the major</w:t>
      </w:r>
      <w:r w:rsidR="00F2107D" w:rsidRPr="00D95F8B">
        <w:rPr>
          <w:rFonts w:ascii="Book Antiqua" w:hAnsi="Book Antiqua"/>
          <w:b/>
          <w:sz w:val="24"/>
          <w:szCs w:val="24"/>
        </w:rPr>
        <w:t>(</w:t>
      </w:r>
      <w:r w:rsidRPr="00D95F8B">
        <w:rPr>
          <w:rFonts w:ascii="Book Antiqua" w:hAnsi="Book Antiqua"/>
          <w:b/>
          <w:sz w:val="24"/>
          <w:szCs w:val="24"/>
        </w:rPr>
        <w:t>s</w:t>
      </w:r>
      <w:r w:rsidR="00F2107D" w:rsidRPr="00D95F8B">
        <w:rPr>
          <w:rFonts w:ascii="Book Antiqua" w:hAnsi="Book Antiqua"/>
          <w:b/>
          <w:sz w:val="24"/>
          <w:szCs w:val="24"/>
        </w:rPr>
        <w:t>)</w:t>
      </w:r>
      <w:r w:rsidRPr="00D95F8B">
        <w:rPr>
          <w:rFonts w:ascii="Book Antiqua" w:hAnsi="Book Antiqua"/>
          <w:b/>
          <w:sz w:val="24"/>
          <w:szCs w:val="24"/>
        </w:rPr>
        <w:t xml:space="preserve"> indicated above? </w:t>
      </w:r>
    </w:p>
    <w:p w:rsidR="005509F1" w:rsidRPr="00A640D9" w:rsidRDefault="005509F1" w:rsidP="00FB782B">
      <w:pPr>
        <w:widowControl/>
        <w:autoSpaceDE/>
        <w:autoSpaceDN/>
        <w:adjustRightInd/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br w:type="page"/>
      </w:r>
    </w:p>
    <w:p w:rsidR="00FB782B" w:rsidRPr="00A640D9" w:rsidRDefault="00FB782B" w:rsidP="00FB782B">
      <w:pPr>
        <w:widowControl/>
        <w:autoSpaceDE/>
        <w:autoSpaceDN/>
        <w:adjustRightInd/>
        <w:rPr>
          <w:rFonts w:ascii="Book Antiqua" w:hAnsi="Book Antiqua"/>
          <w:b/>
          <w:iCs/>
          <w:sz w:val="24"/>
          <w:szCs w:val="24"/>
        </w:rPr>
      </w:pPr>
    </w:p>
    <w:p w:rsidR="00473DF0" w:rsidRPr="00D95F8B" w:rsidRDefault="00473DF0" w:rsidP="003F55E7">
      <w:pPr>
        <w:tabs>
          <w:tab w:val="left" w:pos="-1440"/>
        </w:tabs>
        <w:rPr>
          <w:rFonts w:ascii="Book Antiqua" w:hAnsi="Book Antiqua"/>
          <w:sz w:val="24"/>
          <w:szCs w:val="24"/>
        </w:rPr>
      </w:pPr>
    </w:p>
    <w:p w:rsidR="00473DF0" w:rsidRPr="00A640D9" w:rsidRDefault="00473DF0" w:rsidP="00D95F8B">
      <w:pPr>
        <w:tabs>
          <w:tab w:val="left" w:pos="-1440"/>
        </w:tabs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-----------------------------------------------------</w:t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ab/>
      </w:r>
      <w:r w:rsidR="00CC5FB7"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>-------------------------</w:t>
      </w:r>
    </w:p>
    <w:p w:rsidR="00473DF0" w:rsidRPr="00A640D9" w:rsidRDefault="00473DF0" w:rsidP="00D95F8B">
      <w:pPr>
        <w:tabs>
          <w:tab w:val="left" w:pos="-1440"/>
        </w:tabs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Signature of Requestor/Initiator</w:t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ab/>
      </w:r>
      <w:r w:rsidR="00CC5FB7" w:rsidRPr="00A640D9">
        <w:rPr>
          <w:rFonts w:ascii="Book Antiqua" w:hAnsi="Book Antiqua"/>
          <w:sz w:val="24"/>
          <w:szCs w:val="24"/>
        </w:rPr>
        <w:tab/>
      </w:r>
      <w:r w:rsidR="008034D7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>Date</w:t>
      </w:r>
    </w:p>
    <w:p w:rsidR="00473DF0" w:rsidRPr="00A640D9" w:rsidRDefault="00473DF0" w:rsidP="00FB782B">
      <w:pPr>
        <w:tabs>
          <w:tab w:val="left" w:pos="-1440"/>
        </w:tabs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ab/>
      </w:r>
    </w:p>
    <w:p w:rsidR="00473DF0" w:rsidRPr="00A640D9" w:rsidRDefault="00473DF0" w:rsidP="00FB782B">
      <w:pPr>
        <w:tabs>
          <w:tab w:val="left" w:pos="-1440"/>
        </w:tabs>
        <w:rPr>
          <w:rFonts w:ascii="Book Antiqua" w:hAnsi="Book Antiqua"/>
          <w:sz w:val="24"/>
          <w:szCs w:val="24"/>
        </w:rPr>
      </w:pPr>
    </w:p>
    <w:p w:rsidR="00473DF0" w:rsidRPr="00A640D9" w:rsidRDefault="00473DF0" w:rsidP="00FB782B">
      <w:pPr>
        <w:tabs>
          <w:tab w:val="left" w:pos="-1440"/>
        </w:tabs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-------------------------------------------------------</w:t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ab/>
        <w:t>--------------------------</w:t>
      </w:r>
    </w:p>
    <w:p w:rsidR="00473DF0" w:rsidRPr="00A640D9" w:rsidRDefault="00473DF0" w:rsidP="00FB782B">
      <w:pPr>
        <w:tabs>
          <w:tab w:val="left" w:pos="-1440"/>
        </w:tabs>
        <w:ind w:left="6480" w:hanging="6480"/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Signature of President or Vice President for</w:t>
      </w:r>
      <w:r w:rsidRPr="00A640D9">
        <w:rPr>
          <w:rFonts w:ascii="Book Antiqua" w:hAnsi="Book Antiqua"/>
          <w:sz w:val="24"/>
          <w:szCs w:val="24"/>
        </w:rPr>
        <w:tab/>
        <w:t xml:space="preserve">Date </w:t>
      </w:r>
    </w:p>
    <w:p w:rsidR="00473DF0" w:rsidRPr="00A640D9" w:rsidRDefault="00473DF0" w:rsidP="00FB782B">
      <w:pPr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Academic Affairs</w:t>
      </w:r>
    </w:p>
    <w:p w:rsidR="00473DF0" w:rsidRPr="00A640D9" w:rsidRDefault="00473DF0" w:rsidP="00FB782B">
      <w:pPr>
        <w:rPr>
          <w:rFonts w:ascii="Book Antiqua" w:hAnsi="Book Antiqua"/>
          <w:sz w:val="24"/>
          <w:szCs w:val="24"/>
        </w:rPr>
      </w:pPr>
    </w:p>
    <w:p w:rsidR="00473DF0" w:rsidRPr="00A640D9" w:rsidRDefault="00473DF0" w:rsidP="00FB782B">
      <w:pPr>
        <w:rPr>
          <w:rFonts w:ascii="Book Antiqua" w:hAnsi="Book Antiqua"/>
          <w:sz w:val="24"/>
          <w:szCs w:val="24"/>
        </w:rPr>
      </w:pPr>
    </w:p>
    <w:p w:rsidR="00473DF0" w:rsidRPr="00A640D9" w:rsidRDefault="00473DF0" w:rsidP="00FB782B">
      <w:pPr>
        <w:tabs>
          <w:tab w:val="left" w:pos="-1440"/>
        </w:tabs>
        <w:ind w:left="5760" w:hanging="5760"/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 xml:space="preserve">------------------------------------------------------                    </w:t>
      </w:r>
      <w:r w:rsidR="008034D7">
        <w:rPr>
          <w:rFonts w:ascii="Book Antiqua" w:hAnsi="Book Antiqua"/>
          <w:sz w:val="24"/>
          <w:szCs w:val="24"/>
        </w:rPr>
        <w:tab/>
      </w:r>
    </w:p>
    <w:p w:rsidR="00473DF0" w:rsidRPr="00A640D9" w:rsidRDefault="00473DF0" w:rsidP="00D95F8B">
      <w:pPr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Date Approved by the</w:t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ab/>
        <w:t xml:space="preserve">                       </w:t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br/>
        <w:t>Board of Trustees</w:t>
      </w:r>
    </w:p>
    <w:p w:rsidR="00473DF0" w:rsidRPr="00A640D9" w:rsidRDefault="00473DF0" w:rsidP="00FB782B">
      <w:pPr>
        <w:rPr>
          <w:rFonts w:ascii="Book Antiqua" w:hAnsi="Book Antiqua"/>
          <w:sz w:val="24"/>
          <w:szCs w:val="24"/>
        </w:rPr>
      </w:pPr>
    </w:p>
    <w:p w:rsidR="00473DF0" w:rsidRPr="00D95F8B" w:rsidRDefault="00473DF0" w:rsidP="00D95F8B">
      <w:pPr>
        <w:rPr>
          <w:rFonts w:ascii="Book Antiqua" w:hAnsi="Book Antiqua"/>
          <w:sz w:val="24"/>
          <w:szCs w:val="24"/>
        </w:rPr>
      </w:pPr>
    </w:p>
    <w:p w:rsidR="00473DF0" w:rsidRPr="00A640D9" w:rsidRDefault="00473DF0" w:rsidP="00FB782B">
      <w:pPr>
        <w:tabs>
          <w:tab w:val="left" w:pos="-1440"/>
        </w:tabs>
        <w:ind w:left="5760" w:hanging="5760"/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-------------------------------------------------------</w:t>
      </w:r>
      <w:r w:rsidRPr="00A640D9">
        <w:rPr>
          <w:rFonts w:ascii="Book Antiqua" w:hAnsi="Book Antiqua"/>
          <w:sz w:val="24"/>
          <w:szCs w:val="24"/>
        </w:rPr>
        <w:tab/>
        <w:t>--------------------------</w:t>
      </w:r>
    </w:p>
    <w:p w:rsidR="00473DF0" w:rsidRPr="00A640D9" w:rsidRDefault="00473DF0" w:rsidP="00D95F8B">
      <w:pPr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 xml:space="preserve">Signature of the Chair of the  </w:t>
      </w:r>
      <w:r w:rsidRPr="00A640D9">
        <w:rPr>
          <w:rFonts w:ascii="Book Antiqua" w:hAnsi="Book Antiqua"/>
          <w:b/>
          <w:sz w:val="24"/>
          <w:szCs w:val="24"/>
        </w:rPr>
        <w:tab/>
        <w:t xml:space="preserve">                                    </w:t>
      </w:r>
      <w:r w:rsidR="00BF3A6E">
        <w:rPr>
          <w:rFonts w:ascii="Book Antiqua" w:hAnsi="Book Antiqua"/>
          <w:b/>
          <w:sz w:val="24"/>
          <w:szCs w:val="24"/>
        </w:rPr>
        <w:tab/>
      </w:r>
      <w:r w:rsidRPr="00A640D9">
        <w:rPr>
          <w:rFonts w:ascii="Book Antiqua" w:hAnsi="Book Antiqua"/>
          <w:sz w:val="24"/>
          <w:szCs w:val="24"/>
        </w:rPr>
        <w:t>Date</w:t>
      </w:r>
    </w:p>
    <w:p w:rsidR="00473DF0" w:rsidRPr="00A640D9" w:rsidRDefault="00473DF0" w:rsidP="00D95F8B">
      <w:pPr>
        <w:rPr>
          <w:rFonts w:ascii="Book Antiqua" w:hAnsi="Book Antiqua"/>
          <w:sz w:val="24"/>
          <w:szCs w:val="24"/>
        </w:rPr>
      </w:pPr>
      <w:r w:rsidRPr="00A640D9">
        <w:rPr>
          <w:rFonts w:ascii="Book Antiqua" w:hAnsi="Book Antiqua"/>
          <w:sz w:val="24"/>
          <w:szCs w:val="24"/>
        </w:rPr>
        <w:t>Board of Trustees</w:t>
      </w:r>
      <w:r w:rsidRPr="00A640D9">
        <w:rPr>
          <w:rFonts w:ascii="Book Antiqua" w:hAnsi="Book Antiqua"/>
          <w:b/>
          <w:sz w:val="24"/>
          <w:szCs w:val="24"/>
        </w:rPr>
        <w:tab/>
      </w:r>
      <w:r w:rsidRPr="00A640D9">
        <w:rPr>
          <w:rFonts w:ascii="Book Antiqua" w:hAnsi="Book Antiqua"/>
          <w:b/>
          <w:sz w:val="24"/>
          <w:szCs w:val="24"/>
        </w:rPr>
        <w:tab/>
      </w: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31341A" w:rsidRDefault="0031341A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</w:p>
    <w:p w:rsidR="005509F1" w:rsidRPr="00A640D9" w:rsidRDefault="005509F1" w:rsidP="00FB782B">
      <w:pPr>
        <w:widowControl/>
        <w:autoSpaceDE/>
        <w:autoSpaceDN/>
        <w:adjustRightInd/>
        <w:rPr>
          <w:rFonts w:ascii="Book Antiqua" w:hAnsi="Book Antiqua"/>
          <w:iCs/>
          <w:sz w:val="24"/>
          <w:szCs w:val="24"/>
        </w:rPr>
      </w:pPr>
      <w:r w:rsidRPr="00A640D9">
        <w:rPr>
          <w:rFonts w:ascii="Book Antiqua" w:hAnsi="Book Antiqua"/>
          <w:iCs/>
          <w:sz w:val="24"/>
          <w:szCs w:val="24"/>
        </w:rPr>
        <w:t xml:space="preserve">References: </w:t>
      </w:r>
    </w:p>
    <w:p w:rsidR="005509F1" w:rsidRPr="00A640D9" w:rsidRDefault="005509F1" w:rsidP="00FB782B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Book Antiqua" w:hAnsi="Book Antiqua"/>
          <w:iCs/>
          <w:sz w:val="24"/>
          <w:szCs w:val="24"/>
        </w:rPr>
      </w:pPr>
      <w:r w:rsidRPr="00A640D9">
        <w:rPr>
          <w:rFonts w:ascii="Book Antiqua" w:hAnsi="Book Antiqua"/>
          <w:iCs/>
          <w:sz w:val="24"/>
          <w:szCs w:val="24"/>
        </w:rPr>
        <w:t>BOG Regulation 8.014, Bachelors’ Degree Exceptions to 120 credit Hours Requirement</w:t>
      </w:r>
    </w:p>
    <w:p w:rsidR="00473DF0" w:rsidRPr="00BB054C" w:rsidRDefault="005509F1" w:rsidP="0099394F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Book Antiqua" w:hAnsi="Book Antiqua"/>
          <w:iCs/>
          <w:sz w:val="24"/>
          <w:szCs w:val="24"/>
        </w:rPr>
      </w:pPr>
      <w:r w:rsidRPr="00A640D9">
        <w:rPr>
          <w:rFonts w:ascii="Book Antiqua" w:hAnsi="Book Antiqua"/>
          <w:iCs/>
          <w:sz w:val="24"/>
          <w:szCs w:val="24"/>
        </w:rPr>
        <w:t>Policy Document</w:t>
      </w:r>
      <w:r w:rsidR="0099394F">
        <w:rPr>
          <w:rFonts w:ascii="Book Antiqua" w:hAnsi="Book Antiqua"/>
          <w:iCs/>
          <w:sz w:val="24"/>
          <w:szCs w:val="24"/>
        </w:rPr>
        <w:t xml:space="preserve">: </w:t>
      </w:r>
      <w:r w:rsidR="0099394F" w:rsidRPr="0099394F">
        <w:rPr>
          <w:rFonts w:ascii="Book Antiqua" w:hAnsi="Book Antiqua"/>
          <w:iCs/>
          <w:sz w:val="24"/>
          <w:szCs w:val="24"/>
        </w:rPr>
        <w:t>Administrative Process for Requesting Changes to Program Length for Baccalaureate Programs Appr</w:t>
      </w:r>
      <w:r w:rsidR="0099394F">
        <w:rPr>
          <w:rFonts w:ascii="Book Antiqua" w:hAnsi="Book Antiqua"/>
          <w:iCs/>
          <w:sz w:val="24"/>
          <w:szCs w:val="24"/>
        </w:rPr>
        <w:t>oved to Exceed 120 Credit Hours</w:t>
      </w:r>
    </w:p>
    <w:sectPr w:rsidR="00473DF0" w:rsidRPr="00BB054C" w:rsidSect="00CE0AC5">
      <w:footerReference w:type="default" r:id="rId8"/>
      <w:type w:val="continuous"/>
      <w:pgSz w:w="12240" w:h="15840"/>
      <w:pgMar w:top="937" w:right="1440" w:bottom="6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2C" w:rsidRDefault="00083A2C">
      <w:r>
        <w:separator/>
      </w:r>
    </w:p>
  </w:endnote>
  <w:endnote w:type="continuationSeparator" w:id="0">
    <w:p w:rsidR="00083A2C" w:rsidRDefault="0008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2C" w:rsidRPr="00517342" w:rsidRDefault="00E3197F" w:rsidP="00E3197F">
    <w:pPr>
      <w:rPr>
        <w:rFonts w:ascii="Book Antiqua" w:hAnsi="Book Antiqua"/>
      </w:rPr>
    </w:pPr>
    <w:r w:rsidRPr="00E3197F">
      <w:rPr>
        <w:rFonts w:ascii="Book Antiqua" w:hAnsi="Book Antiqua"/>
      </w:rPr>
      <w:t xml:space="preserve">Page </w:t>
    </w:r>
    <w:r w:rsidRPr="00E3197F">
      <w:rPr>
        <w:rFonts w:ascii="Book Antiqua" w:hAnsi="Book Antiqua"/>
        <w:b/>
        <w:bCs/>
      </w:rPr>
      <w:fldChar w:fldCharType="begin"/>
    </w:r>
    <w:r w:rsidRPr="00E3197F">
      <w:rPr>
        <w:rFonts w:ascii="Book Antiqua" w:hAnsi="Book Antiqua"/>
        <w:b/>
        <w:bCs/>
      </w:rPr>
      <w:instrText xml:space="preserve"> PAGE  \* Arabic  \* MERGEFORMAT </w:instrText>
    </w:r>
    <w:r w:rsidRPr="00E3197F">
      <w:rPr>
        <w:rFonts w:ascii="Book Antiqua" w:hAnsi="Book Antiqua"/>
        <w:b/>
        <w:bCs/>
      </w:rPr>
      <w:fldChar w:fldCharType="separate"/>
    </w:r>
    <w:r w:rsidR="001C3DE8">
      <w:rPr>
        <w:rFonts w:ascii="Book Antiqua" w:hAnsi="Book Antiqua"/>
        <w:b/>
        <w:bCs/>
        <w:noProof/>
      </w:rPr>
      <w:t>1</w:t>
    </w:r>
    <w:r w:rsidRPr="00E3197F">
      <w:rPr>
        <w:rFonts w:ascii="Book Antiqua" w:hAnsi="Book Antiqua"/>
        <w:b/>
        <w:bCs/>
      </w:rPr>
      <w:fldChar w:fldCharType="end"/>
    </w:r>
    <w:r w:rsidRPr="00E3197F">
      <w:rPr>
        <w:rFonts w:ascii="Book Antiqua" w:hAnsi="Book Antiqua"/>
      </w:rPr>
      <w:t xml:space="preserve"> of </w:t>
    </w:r>
    <w:r w:rsidRPr="00E3197F">
      <w:rPr>
        <w:rFonts w:ascii="Book Antiqua" w:hAnsi="Book Antiqua"/>
        <w:b/>
        <w:bCs/>
      </w:rPr>
      <w:fldChar w:fldCharType="begin"/>
    </w:r>
    <w:r w:rsidRPr="00E3197F">
      <w:rPr>
        <w:rFonts w:ascii="Book Antiqua" w:hAnsi="Book Antiqua"/>
        <w:b/>
        <w:bCs/>
      </w:rPr>
      <w:instrText xml:space="preserve"> NUMPAGES  \* Arabic  \* MERGEFORMAT </w:instrText>
    </w:r>
    <w:r w:rsidRPr="00E3197F">
      <w:rPr>
        <w:rFonts w:ascii="Book Antiqua" w:hAnsi="Book Antiqua"/>
        <w:b/>
        <w:bCs/>
      </w:rPr>
      <w:fldChar w:fldCharType="separate"/>
    </w:r>
    <w:r w:rsidR="001C3DE8">
      <w:rPr>
        <w:rFonts w:ascii="Book Antiqua" w:hAnsi="Book Antiqua"/>
        <w:b/>
        <w:bCs/>
        <w:noProof/>
      </w:rPr>
      <w:t>2</w:t>
    </w:r>
    <w:r w:rsidRPr="00E3197F">
      <w:rPr>
        <w:rFonts w:ascii="Book Antiqua" w:hAnsi="Book Antiqua"/>
        <w:b/>
        <w:bCs/>
      </w:rPr>
      <w:fldChar w:fldCharType="end"/>
    </w:r>
    <w:r>
      <w:rPr>
        <w:rFonts w:ascii="Book Antiqua" w:hAnsi="Book Antiqua"/>
        <w:b/>
        <w:bCs/>
      </w:rPr>
      <w:tab/>
    </w:r>
    <w:r>
      <w:rPr>
        <w:rFonts w:ascii="Book Antiqua" w:hAnsi="Book Antiqua"/>
        <w:b/>
        <w:bCs/>
      </w:rPr>
      <w:tab/>
    </w:r>
    <w:r>
      <w:rPr>
        <w:rFonts w:ascii="Book Antiqua" w:hAnsi="Book Antiqua"/>
        <w:b/>
        <w:bCs/>
      </w:rPr>
      <w:tab/>
    </w:r>
    <w:r>
      <w:rPr>
        <w:rFonts w:ascii="Book Antiqua" w:hAnsi="Book Antiqua"/>
        <w:b/>
        <w:bCs/>
      </w:rPr>
      <w:tab/>
    </w:r>
    <w:r>
      <w:rPr>
        <w:rFonts w:ascii="Book Antiqua" w:hAnsi="Book Antiqua"/>
        <w:b/>
        <w:bCs/>
      </w:rPr>
      <w:tab/>
    </w:r>
    <w:r w:rsidR="00286219">
      <w:rPr>
        <w:rFonts w:ascii="Book Antiqua" w:hAnsi="Book Antiqua"/>
        <w:b/>
        <w:bCs/>
      </w:rPr>
      <w:t xml:space="preserve">     </w:t>
    </w:r>
    <w:r w:rsidR="00517342" w:rsidRPr="00517342">
      <w:rPr>
        <w:rFonts w:ascii="Book Antiqua" w:hAnsi="Book Antiqua"/>
      </w:rPr>
      <w:t xml:space="preserve">120 </w:t>
    </w:r>
    <w:r w:rsidR="0055201F">
      <w:rPr>
        <w:rFonts w:ascii="Book Antiqua" w:hAnsi="Book Antiqua"/>
      </w:rPr>
      <w:t>Exception</w:t>
    </w:r>
    <w:r w:rsidR="00286219">
      <w:rPr>
        <w:rFonts w:ascii="Book Antiqua" w:hAnsi="Book Antiqua"/>
      </w:rPr>
      <w:t xml:space="preserve"> Request</w:t>
    </w:r>
    <w:r w:rsidR="0055201F">
      <w:rPr>
        <w:rFonts w:ascii="Book Antiqua" w:hAnsi="Book Antiqua"/>
      </w:rPr>
      <w:t xml:space="preserve"> </w:t>
    </w:r>
    <w:r w:rsidR="00517342" w:rsidRPr="00517342">
      <w:rPr>
        <w:rFonts w:ascii="Book Antiqua" w:hAnsi="Book Antiqua"/>
      </w:rPr>
      <w:t xml:space="preserve">Form </w:t>
    </w:r>
    <w:r w:rsidR="00083A2C" w:rsidRPr="00517342">
      <w:rPr>
        <w:rFonts w:ascii="Book Antiqua" w:hAnsi="Book Antiqua"/>
      </w:rPr>
      <w:t xml:space="preserve">Updated </w:t>
    </w:r>
    <w:r w:rsidR="00286219">
      <w:rPr>
        <w:rFonts w:ascii="Book Antiqua" w:hAnsi="Book Antiqua"/>
      </w:rPr>
      <w:t xml:space="preserve">December </w:t>
    </w:r>
    <w:r w:rsidR="0055201F">
      <w:rPr>
        <w:rFonts w:ascii="Book Antiqua" w:hAnsi="Book Antiqua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2C" w:rsidRDefault="00083A2C">
      <w:r>
        <w:separator/>
      </w:r>
    </w:p>
  </w:footnote>
  <w:footnote w:type="continuationSeparator" w:id="0">
    <w:p w:rsidR="00083A2C" w:rsidRDefault="0008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46E"/>
    <w:multiLevelType w:val="hybridMultilevel"/>
    <w:tmpl w:val="80DC0226"/>
    <w:lvl w:ilvl="0" w:tplc="DD9680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AB4"/>
    <w:multiLevelType w:val="hybridMultilevel"/>
    <w:tmpl w:val="06F8D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11A"/>
    <w:multiLevelType w:val="hybridMultilevel"/>
    <w:tmpl w:val="06F8D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1E1A"/>
    <w:multiLevelType w:val="hybridMultilevel"/>
    <w:tmpl w:val="6242F406"/>
    <w:lvl w:ilvl="0" w:tplc="040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099B"/>
    <w:multiLevelType w:val="hybridMultilevel"/>
    <w:tmpl w:val="BC22E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8B3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6" w15:restartNumberingAfterBreak="0">
    <w:nsid w:val="34C522A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36995699"/>
    <w:multiLevelType w:val="hybridMultilevel"/>
    <w:tmpl w:val="9B2C6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021CD"/>
    <w:multiLevelType w:val="hybridMultilevel"/>
    <w:tmpl w:val="E8DE4718"/>
    <w:lvl w:ilvl="0" w:tplc="AFFE43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785D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0" w15:restartNumberingAfterBreak="0">
    <w:nsid w:val="4368418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1" w15:restartNumberingAfterBreak="0">
    <w:nsid w:val="4BFE067A"/>
    <w:multiLevelType w:val="hybridMultilevel"/>
    <w:tmpl w:val="74BA88C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3D3C"/>
    <w:multiLevelType w:val="hybridMultilevel"/>
    <w:tmpl w:val="053E8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10B8"/>
    <w:multiLevelType w:val="hybridMultilevel"/>
    <w:tmpl w:val="A6662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41EF"/>
    <w:multiLevelType w:val="hybridMultilevel"/>
    <w:tmpl w:val="C33A1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22333"/>
    <w:multiLevelType w:val="hybridMultilevel"/>
    <w:tmpl w:val="DC1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22EAF"/>
    <w:multiLevelType w:val="hybridMultilevel"/>
    <w:tmpl w:val="5734DB22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F"/>
    <w:rsid w:val="00036179"/>
    <w:rsid w:val="00083A2C"/>
    <w:rsid w:val="000921E7"/>
    <w:rsid w:val="000A4D9D"/>
    <w:rsid w:val="000D11BC"/>
    <w:rsid w:val="000D56BA"/>
    <w:rsid w:val="000D594D"/>
    <w:rsid w:val="000F046F"/>
    <w:rsid w:val="00102EA8"/>
    <w:rsid w:val="0014222D"/>
    <w:rsid w:val="00150BFB"/>
    <w:rsid w:val="001532CB"/>
    <w:rsid w:val="001611FE"/>
    <w:rsid w:val="0019153F"/>
    <w:rsid w:val="0019260A"/>
    <w:rsid w:val="001B09A9"/>
    <w:rsid w:val="001B5643"/>
    <w:rsid w:val="001C3DE8"/>
    <w:rsid w:val="00286219"/>
    <w:rsid w:val="002D2C86"/>
    <w:rsid w:val="002D3FDB"/>
    <w:rsid w:val="0031341A"/>
    <w:rsid w:val="00317EA3"/>
    <w:rsid w:val="00323589"/>
    <w:rsid w:val="003243E6"/>
    <w:rsid w:val="00354E8F"/>
    <w:rsid w:val="003772C8"/>
    <w:rsid w:val="003779BC"/>
    <w:rsid w:val="003869B8"/>
    <w:rsid w:val="003B3B8D"/>
    <w:rsid w:val="003D0CD5"/>
    <w:rsid w:val="003E08EC"/>
    <w:rsid w:val="003F2A2F"/>
    <w:rsid w:val="003F2AA7"/>
    <w:rsid w:val="003F55E7"/>
    <w:rsid w:val="00422E96"/>
    <w:rsid w:val="00425CA2"/>
    <w:rsid w:val="00435108"/>
    <w:rsid w:val="0044012C"/>
    <w:rsid w:val="00473DF0"/>
    <w:rsid w:val="0048059B"/>
    <w:rsid w:val="00496D8A"/>
    <w:rsid w:val="004A2441"/>
    <w:rsid w:val="004A38E4"/>
    <w:rsid w:val="004A7434"/>
    <w:rsid w:val="004D3C2D"/>
    <w:rsid w:val="005047D1"/>
    <w:rsid w:val="00512B72"/>
    <w:rsid w:val="00517342"/>
    <w:rsid w:val="00517643"/>
    <w:rsid w:val="00520832"/>
    <w:rsid w:val="005509F1"/>
    <w:rsid w:val="0055201F"/>
    <w:rsid w:val="00574D1C"/>
    <w:rsid w:val="005A478C"/>
    <w:rsid w:val="00602C77"/>
    <w:rsid w:val="00622A5C"/>
    <w:rsid w:val="00630DC2"/>
    <w:rsid w:val="006319BF"/>
    <w:rsid w:val="0063631A"/>
    <w:rsid w:val="00665E71"/>
    <w:rsid w:val="00667E82"/>
    <w:rsid w:val="00673DC5"/>
    <w:rsid w:val="00677C66"/>
    <w:rsid w:val="006909AB"/>
    <w:rsid w:val="00692D11"/>
    <w:rsid w:val="0071392F"/>
    <w:rsid w:val="00746911"/>
    <w:rsid w:val="00762D2B"/>
    <w:rsid w:val="00770D68"/>
    <w:rsid w:val="0077454F"/>
    <w:rsid w:val="0078541C"/>
    <w:rsid w:val="007F2CF8"/>
    <w:rsid w:val="008034D7"/>
    <w:rsid w:val="0081033A"/>
    <w:rsid w:val="008468E5"/>
    <w:rsid w:val="008F2FD0"/>
    <w:rsid w:val="0094286E"/>
    <w:rsid w:val="0099394F"/>
    <w:rsid w:val="009B784E"/>
    <w:rsid w:val="009D1CA1"/>
    <w:rsid w:val="009E389C"/>
    <w:rsid w:val="009E7DBC"/>
    <w:rsid w:val="009F2308"/>
    <w:rsid w:val="009F4D44"/>
    <w:rsid w:val="00A640D9"/>
    <w:rsid w:val="00A74369"/>
    <w:rsid w:val="00A84C7A"/>
    <w:rsid w:val="00AE4A1C"/>
    <w:rsid w:val="00B34EF2"/>
    <w:rsid w:val="00B859B0"/>
    <w:rsid w:val="00BA35C5"/>
    <w:rsid w:val="00BB054C"/>
    <w:rsid w:val="00BC0F62"/>
    <w:rsid w:val="00BD2485"/>
    <w:rsid w:val="00BF3A6E"/>
    <w:rsid w:val="00C43410"/>
    <w:rsid w:val="00CC5FB7"/>
    <w:rsid w:val="00CD5513"/>
    <w:rsid w:val="00CE0AC5"/>
    <w:rsid w:val="00D10D23"/>
    <w:rsid w:val="00D11528"/>
    <w:rsid w:val="00D242AE"/>
    <w:rsid w:val="00D61D3D"/>
    <w:rsid w:val="00D6749D"/>
    <w:rsid w:val="00D95F8B"/>
    <w:rsid w:val="00DB3578"/>
    <w:rsid w:val="00DF2E91"/>
    <w:rsid w:val="00E04EF5"/>
    <w:rsid w:val="00E3197F"/>
    <w:rsid w:val="00F00863"/>
    <w:rsid w:val="00F2107D"/>
    <w:rsid w:val="00F67DC2"/>
    <w:rsid w:val="00FB32E5"/>
    <w:rsid w:val="00FB38DD"/>
    <w:rsid w:val="00FB782B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3F2FFEE-8DB6-4AFD-84CA-9FC1430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E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4D3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319B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4D3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319B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0D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A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96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62E8-1DB9-42AC-B98B-7E8D191D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873DCB54</Template>
  <TotalTime>0</TotalTime>
  <Pages>2</Pages>
  <Words>239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UNIVERSITIES OF FLORIDA</vt:lpstr>
    </vt:vector>
  </TitlesOfParts>
  <Company>DCU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UNIVERSITIES OF FLORIDA</dc:title>
  <dc:creator>Richard Stevens</dc:creator>
  <cp:lastModifiedBy>Vogtle,Candice</cp:lastModifiedBy>
  <cp:revision>2</cp:revision>
  <cp:lastPrinted>2016-12-05T19:39:00Z</cp:lastPrinted>
  <dcterms:created xsi:type="dcterms:W3CDTF">2017-03-20T13:13:00Z</dcterms:created>
  <dcterms:modified xsi:type="dcterms:W3CDTF">2017-03-20T13:13:00Z</dcterms:modified>
</cp:coreProperties>
</file>